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44"/>
        <w:gridCol w:w="2606"/>
        <w:gridCol w:w="938"/>
        <w:gridCol w:w="713"/>
        <w:gridCol w:w="1463"/>
        <w:gridCol w:w="1282"/>
        <w:gridCol w:w="1209"/>
        <w:gridCol w:w="1195"/>
        <w:gridCol w:w="1084"/>
        <w:gridCol w:w="1134"/>
        <w:gridCol w:w="1134"/>
        <w:gridCol w:w="1276"/>
      </w:tblGrid>
      <w:tr w:rsidR="00EC321F" w:rsidRPr="00DA25D5" w:rsidTr="00DA25D5">
        <w:trPr>
          <w:cantSplit/>
          <w:trHeight w:val="855"/>
        </w:trPr>
        <w:tc>
          <w:tcPr>
            <w:tcW w:w="1517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21F" w:rsidRPr="00DA25D5" w:rsidRDefault="00DA25D5" w:rsidP="00DA25D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№3</w:t>
            </w:r>
          </w:p>
          <w:p w:rsidR="00DA25D5" w:rsidRDefault="00DA25D5" w:rsidP="00DA25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Выписка из приказа </w:t>
            </w:r>
            <w:proofErr w:type="spellStart"/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01.11.2019г. №2612</w:t>
            </w:r>
          </w:p>
          <w:p w:rsidR="00DA25D5" w:rsidRPr="00DA25D5" w:rsidRDefault="00DA25D5" w:rsidP="00DA25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Программы национальной стандартизации на 2020г.»</w:t>
            </w:r>
          </w:p>
        </w:tc>
      </w:tr>
      <w:tr w:rsidR="00EC321F" w:rsidRPr="00DA25D5" w:rsidTr="00DA25D5">
        <w:trPr>
          <w:cantSplit/>
          <w:trHeight w:val="213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темы ПНС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ПНС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(ПТК)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</w:t>
            </w:r>
            <w:proofErr w:type="spellEnd"/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изм. стандарты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 разработки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редакция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Окончательная редакция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стандарта (план)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1F" w:rsidRPr="00EC321F" w:rsidRDefault="00EC321F" w:rsidP="00EC3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МГС </w:t>
            </w: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(план)</w:t>
            </w:r>
          </w:p>
        </w:tc>
      </w:tr>
      <w:tr w:rsidR="00EC321F" w:rsidRPr="00DA25D5" w:rsidTr="00DA25D5">
        <w:trPr>
          <w:trHeight w:val="11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1F" w:rsidRPr="00DA25D5" w:rsidRDefault="00EC321F" w:rsidP="00EC321F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C321F" w:rsidRPr="00DA25D5" w:rsidTr="00DA25D5">
        <w:trPr>
          <w:trHeight w:val="15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1.7.176-2.007.20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Водка и спирт этиловый. Газохроматографический экспресс-метод определения содержания токсичных микропримесей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2020;2021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Межгосударственная стандартизация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30536-2013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29.06.21</w:t>
            </w:r>
          </w:p>
        </w:tc>
      </w:tr>
      <w:tr w:rsidR="00EC321F" w:rsidRPr="00DA25D5" w:rsidTr="00DA25D5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1.7.176-2.008.20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Изделия ликероводочные. Общие технические условия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2020;2021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DA25D5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7190-2013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1F" w:rsidRPr="00EC321F" w:rsidRDefault="00EC321F" w:rsidP="00EC321F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30.06.21</w:t>
            </w:r>
          </w:p>
        </w:tc>
      </w:tr>
      <w:tr w:rsidR="00DA25D5" w:rsidRPr="00DA25D5" w:rsidTr="00DA25D5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1.7.176-2.009.20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Водки и водки особые. Общие технические условия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2020;2021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D5" w:rsidRDefault="00DA25D5" w:rsidP="00DA25D5">
            <w:pPr>
              <w:jc w:val="center"/>
            </w:pPr>
            <w:r w:rsidRPr="0008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12712-2013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30.06.21</w:t>
            </w:r>
          </w:p>
        </w:tc>
      </w:tr>
      <w:tr w:rsidR="00DA25D5" w:rsidRPr="00DA25D5" w:rsidTr="00DA25D5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1.7.176-2.010.20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Ром. Технические условия.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2020;2021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D5" w:rsidRDefault="00DA25D5" w:rsidP="00DA25D5">
            <w:pPr>
              <w:jc w:val="center"/>
            </w:pPr>
            <w:r w:rsidRPr="0008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33458-2015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30.06.21</w:t>
            </w:r>
          </w:p>
        </w:tc>
      </w:tr>
      <w:tr w:rsidR="00DA25D5" w:rsidRPr="00DA25D5" w:rsidTr="00DA25D5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1.7.176-2.011.20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Виски. Технические условия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2020;2021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176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D5" w:rsidRDefault="00DA25D5" w:rsidP="00DA25D5">
            <w:pPr>
              <w:jc w:val="center"/>
            </w:pPr>
            <w:r w:rsidRPr="0008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bookmarkStart w:id="0" w:name="_GoBack"/>
            <w:bookmarkEnd w:id="0"/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 33281-2015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30.06.21</w:t>
            </w:r>
          </w:p>
        </w:tc>
      </w:tr>
      <w:tr w:rsidR="00DA25D5" w:rsidRPr="00DA25D5" w:rsidTr="00DA25D5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1.7.176-2.012.20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Дистилляты зерновые.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Технические условия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2020;2021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176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D5" w:rsidRDefault="00DA25D5" w:rsidP="00DA25D5">
            <w:pPr>
              <w:jc w:val="center"/>
            </w:pPr>
            <w:r w:rsidRPr="0008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33723-2016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30.06.21</w:t>
            </w:r>
          </w:p>
        </w:tc>
      </w:tr>
      <w:tr w:rsidR="00DA25D5" w:rsidRPr="00DA25D5" w:rsidTr="00DA25D5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1.7.176-2.013.20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Джин. Технические условия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2020;2021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176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D5" w:rsidRDefault="00DA25D5" w:rsidP="00DA25D5">
            <w:pPr>
              <w:jc w:val="center"/>
            </w:pPr>
            <w:r w:rsidRPr="0008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-//-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34149-2017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D5" w:rsidRPr="00EC321F" w:rsidRDefault="00DA25D5" w:rsidP="00DA25D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3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30.06.21</w:t>
            </w:r>
          </w:p>
        </w:tc>
      </w:tr>
    </w:tbl>
    <w:p w:rsidR="005E6F41" w:rsidRPr="00DA25D5" w:rsidRDefault="005E6F41">
      <w:pPr>
        <w:rPr>
          <w:rFonts w:ascii="Times New Roman" w:hAnsi="Times New Roman" w:cs="Times New Roman"/>
          <w:sz w:val="26"/>
          <w:szCs w:val="26"/>
        </w:rPr>
      </w:pPr>
    </w:p>
    <w:sectPr w:rsidR="005E6F41" w:rsidRPr="00DA25D5" w:rsidSect="00EC3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1F"/>
    <w:rsid w:val="005E6F41"/>
    <w:rsid w:val="00DA25D5"/>
    <w:rsid w:val="00EC321F"/>
    <w:rsid w:val="00E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2C3"/>
  <w15:chartTrackingRefBased/>
  <w15:docId w15:val="{5AAF073B-39ED-498A-97A1-CD7EF73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72538F19</Template>
  <TotalTime>25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Валерьевна</dc:creator>
  <cp:keywords/>
  <dc:description/>
  <cp:lastModifiedBy>Полякова Ирина Валерьевна</cp:lastModifiedBy>
  <cp:revision>2</cp:revision>
  <dcterms:created xsi:type="dcterms:W3CDTF">2020-03-31T08:10:00Z</dcterms:created>
  <dcterms:modified xsi:type="dcterms:W3CDTF">2020-03-31T14:56:00Z</dcterms:modified>
</cp:coreProperties>
</file>